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C2" w:rsidRPr="00140DE3" w:rsidRDefault="003349C2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49C2" w:rsidRPr="00140DE3" w:rsidRDefault="003349C2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349C2" w:rsidRPr="00140DE3" w:rsidRDefault="003349C2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49C2" w:rsidRPr="00140DE3" w:rsidRDefault="003349C2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49C2" w:rsidRPr="00732F50" w:rsidRDefault="003349C2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3349C2" w:rsidRPr="00635687" w:rsidRDefault="003349C2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3349C2" w:rsidRPr="00140DE3" w:rsidRDefault="003349C2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3349C2" w:rsidRPr="0031063A" w:rsidRDefault="003349C2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3349C2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3349C2" w:rsidRPr="00DB3BE5" w:rsidRDefault="003349C2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17 июля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238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 Предварительное согласование предоставления земельных участков, находящихся в муниципальной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349C2" w:rsidRPr="0031063A" w:rsidRDefault="003349C2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3349C2" w:rsidRPr="004B2824" w:rsidRDefault="003349C2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3349C2" w:rsidRPr="004B2824" w:rsidRDefault="003349C2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349C2" w:rsidRPr="0076590F" w:rsidRDefault="003349C2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июля 2015 года № 238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согласование предоставления земельных участков, находящихся в муниципальной собственности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3349C2" w:rsidRDefault="003349C2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3349C2" w:rsidRDefault="003349C2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3349C2" w:rsidRPr="005E26AA" w:rsidRDefault="003349C2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349C2" w:rsidRPr="005E26AA" w:rsidRDefault="003349C2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3349C2" w:rsidRDefault="003349C2" w:rsidP="005E26AA">
      <w:pPr>
        <w:ind w:firstLine="540"/>
        <w:jc w:val="both"/>
        <w:rPr>
          <w:sz w:val="28"/>
          <w:szCs w:val="28"/>
        </w:rPr>
      </w:pPr>
    </w:p>
    <w:p w:rsidR="003349C2" w:rsidRPr="00772F29" w:rsidRDefault="003349C2" w:rsidP="005E26AA">
      <w:pPr>
        <w:ind w:firstLine="540"/>
        <w:jc w:val="both"/>
        <w:rPr>
          <w:sz w:val="28"/>
          <w:szCs w:val="28"/>
        </w:rPr>
      </w:pPr>
    </w:p>
    <w:p w:rsidR="003349C2" w:rsidRDefault="003349C2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3349C2" w:rsidRDefault="003349C2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3349C2" w:rsidRPr="004B2824" w:rsidRDefault="003349C2" w:rsidP="005E26AA">
      <w:pPr>
        <w:ind w:firstLine="540"/>
        <w:jc w:val="both"/>
        <w:rPr>
          <w:sz w:val="28"/>
          <w:szCs w:val="28"/>
        </w:rPr>
      </w:pPr>
    </w:p>
    <w:sectPr w:rsidR="003349C2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C2" w:rsidRDefault="003349C2">
      <w:r>
        <w:separator/>
      </w:r>
    </w:p>
  </w:endnote>
  <w:endnote w:type="continuationSeparator" w:id="1">
    <w:p w:rsidR="003349C2" w:rsidRDefault="0033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C2" w:rsidRDefault="003349C2">
      <w:r>
        <w:separator/>
      </w:r>
    </w:p>
  </w:footnote>
  <w:footnote w:type="continuationSeparator" w:id="1">
    <w:p w:rsidR="003349C2" w:rsidRDefault="00334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C2" w:rsidRDefault="003349C2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49C2" w:rsidRDefault="00334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349C2"/>
    <w:rsid w:val="00345FAE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A42D5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1E97"/>
    <w:rsid w:val="007D55E5"/>
    <w:rsid w:val="007F6C00"/>
    <w:rsid w:val="008078F3"/>
    <w:rsid w:val="00844F62"/>
    <w:rsid w:val="00875DE7"/>
    <w:rsid w:val="008763DC"/>
    <w:rsid w:val="008B361E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E7CAA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275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2019-05-21T08:00:00Z</cp:lastPrinted>
  <dcterms:created xsi:type="dcterms:W3CDTF">2021-01-20T07:31:00Z</dcterms:created>
  <dcterms:modified xsi:type="dcterms:W3CDTF">2021-01-21T06:23:00Z</dcterms:modified>
</cp:coreProperties>
</file>